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64442214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-547370</wp:posOffset>
                </wp:positionV>
                <wp:extent cx="3519170" cy="79883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79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144"/>
                                <w:lang w:val="en-US" w:eastAsia="zh-CN"/>
                              </w:rPr>
                              <w:t>采购流程图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75pt;margin-top:-43.1pt;height:62.9pt;width:277.1pt;z-index:-650545152;mso-width-relative:page;mso-height-relative:page;" filled="f" stroked="f" coordsize="21600,21600" o:gfxdata="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GTUidsAAAAJAQAADwAAAAAAAAABACAAAAAiAAAAZHJzL2Rvd25yZXYueG1sUEsBAhQAFAAAAAgA&#10;h07iQNQO0bYiAgAAG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72"/>
                          <w:szCs w:val="144"/>
                          <w:lang w:val="en-US" w:eastAsia="zh-CN"/>
                        </w:rPr>
                        <w:t>采购流程图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5763660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4026535</wp:posOffset>
                </wp:positionV>
                <wp:extent cx="2219960" cy="52387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集中采购（10万元及以上）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55pt;margin-top:317.05pt;height:41.25pt;width:174.8pt;z-index:557636608;mso-width-relative:page;mso-height-relative:page;" filled="f" stroked="f" coordsize="21600,21600" o:gfxdata="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Ru56twAAAALAQAADwAAAAAAAAABACAAAAAiAAAAZHJzL2Rvd25yZXYueG1sUEsBAhQAFAAAAAgA&#10;h07iQNpGTSQ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集中采购（10万元及以上）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597455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4021455</wp:posOffset>
                </wp:positionV>
                <wp:extent cx="2149475" cy="51689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自行采购（10万元以内）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pt;margin-top:316.65pt;height:40.7pt;width:169.25pt;z-index:-1935221760;mso-width-relative:page;mso-height-relative:page;" filled="f" stroked="f" coordsize="21600,21600" o:gfxdata="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XA0rc3QAAAAsBAAAPAAAAAAAAAAEAIAAAACIAAABkcnMvZG93bnJldi54bWxQSwECFAAUAAAA&#10;CACHTuJAR1DijCICAAAa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自行采购（10万元以内）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0779392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4631055</wp:posOffset>
                </wp:positionV>
                <wp:extent cx="3810" cy="317500"/>
                <wp:effectExtent l="51435" t="0" r="59055" b="63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17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2.7pt;margin-top:364.65pt;height:25pt;width:0.3pt;z-index:270779392;mso-width-relative:page;mso-height-relative:page;" filled="f" stroked="t" coordsize="21600,21600" o:gfxdata="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K&#10;qvjS2AAAAAsBAAAPAAAAAAAAAAEAIAAAACIAAABkcnMvZG93bnJldi54bWxQSwECFAAUAAAACACH&#10;TuJAqKstbesBAACVAwAADgAAAAAAAAABACAAAAAnAQAAZHJzL2Uyb0RvYy54bWxQSwUGAAAAAAYA&#10;BgBZAQAAhA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9046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673735</wp:posOffset>
                </wp:positionV>
                <wp:extent cx="1348105" cy="51689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2405" y="1508125"/>
                          <a:ext cx="1348105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52"/>
                                <w:lang w:val="en-US" w:eastAsia="zh-CN"/>
                              </w:rPr>
                              <w:t>准备采购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35pt;margin-top:53.05pt;height:40.7pt;width:106.15pt;z-index:289904640;mso-width-relative:page;mso-height-relative:page;" filled="f" stroked="f" coordsize="21600,21600" o:gfxdata="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VBVknbAAAACwEAAA8AAAAAAAAAAQAgAAAAIgAAAGRycy9kb3ducmV2LnhtbFBL&#10;AQIUABQAAAAIAIdO4kAqErMpLAIAACY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52"/>
                          <w:lang w:val="en-US" w:eastAsia="zh-CN"/>
                        </w:rPr>
                        <w:t>准备采购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604520</wp:posOffset>
                </wp:positionV>
                <wp:extent cx="2435225" cy="653415"/>
                <wp:effectExtent l="6350" t="6350" r="15875" b="698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2320" y="1017270"/>
                          <a:ext cx="2435225" cy="653415"/>
                        </a:xfrm>
                        <a:prstGeom prst="roundRect">
                          <a:avLst>
                            <a:gd name="adj" fmla="val 3251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95pt;margin-top:47.6pt;height:51.45pt;width:191.75pt;z-index:251658240;v-text-anchor:middle;mso-width-relative:page;mso-height-relative:page;" fillcolor="#DEEBF7 [660]" filled="t" stroked="t" coordsize="21600,21600" arcsize="0.325185185185185" o:gfxdata="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0ksgRdgAAAAKAQAADwAAAAAAAAABACAAAAAiAAAAZHJzL2Rvd25yZXYu&#10;eG1sUEsBAhQAFAAAAAgAh07iQGxNEbamAgAAIgUAAA4AAAAAAAAAAQAgAAAAJwEAAGRycy9lMm9E&#10;b2MueG1sUEsFBgAAAAAGAAYAWQEAAD8GAAAAAA=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1313815</wp:posOffset>
                </wp:positionV>
                <wp:extent cx="0" cy="477520"/>
                <wp:effectExtent l="53975" t="0" r="60325" b="177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76350" y="1452880"/>
                          <a:ext cx="0" cy="477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35pt;margin-top:103.45pt;height:37.6pt;width:0pt;z-index:251922432;mso-width-relative:page;mso-height-relative:page;" filled="f" stroked="t" coordsize="21600,21600" o:gfxdata="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2UyMC1gAAAAsBAAAPAAAAAAAAAAEAIAAAACIAAABkcnMvZG93bnJldi54bWxQSwECFAAU&#10;AAAACACHTuJAptdVqvMBAACeAwAADgAAAAAAAAABACAAAAAlAQAAZHJzL2Uyb0RvYy54bWxQSwUG&#10;AAAAAAYABgBZAQAAig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87976192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7326630</wp:posOffset>
                </wp:positionV>
                <wp:extent cx="7086600" cy="2271395"/>
                <wp:effectExtent l="6350" t="6350" r="12700" b="825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71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8pt;margin-top:576.9pt;height:178.85pt;width:558pt;z-index:-706991104;v-text-anchor:middle;mso-width-relative:page;mso-height-relative:page;" fillcolor="#DEEBF7 [660]" filled="t" stroked="t" coordsize="21600,21600" o:gfxdata="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CUgEvXAAAADgEAAA8AAAAAAAAAAQAgAAAAIgAAAGRycy9k&#10;b3ducmV2LnhtbFBLAQIUABQAAAAIAIdO4kAhIVd8dQIAAOIEAAAOAAAAAAAAAAEAIAAAACY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87977216" behindDoc="0" locked="0" layoutInCell="1" allowOverlap="1">
                <wp:simplePos x="0" y="0"/>
                <wp:positionH relativeFrom="column">
                  <wp:posOffset>-1009015</wp:posOffset>
                </wp:positionH>
                <wp:positionV relativeFrom="paragraph">
                  <wp:posOffset>7365365</wp:posOffset>
                </wp:positionV>
                <wp:extent cx="7115175" cy="218884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2188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 w:line="560" w:lineRule="exact"/>
                              <w:ind w:left="0" w:right="0"/>
                              <w:jc w:val="left"/>
                              <w:rPr>
                                <w:rFonts w:hint="default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第一步.项目单位采购前需要有学校批示的“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>立项或报告</w:t>
                            </w:r>
                            <w:r>
                              <w:rPr>
                                <w:rFonts w:hint="default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（注：临时性急需购买货物、服务、工程等需要有请示报告，根据资金来源由学校分管或主管校长签字，预算资金在15万元及以上到30万元以下（不含30万元）需要上校长办公会，预算资金在30万元以上（含30万元）需要上党委会。）第二步.填写“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>集中采购项目审批表”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（从国资处文件下载获取，用于审批采购方式及是否同意自行采购）第三步.按学校“《江苏建筑职业技术学院采购管理办法》苏建院发〔2018〕15号进行采购，填写“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>采购记录表”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（从国资处文件下载获取）第四步.采购总价在3万元以上（含3万元）项目，由项目单位填写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-US" w:eastAsia="zh-CN"/>
                              </w:rPr>
                              <w:t>“合同审批表”和起草合同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（从国资处文件下载获取合同审批表及合同模板）</w:t>
                            </w:r>
                          </w:p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9.45pt;margin-top:579.95pt;height:172.35pt;width:560.25pt;z-index:-706990080;mso-width-relative:page;mso-height-relative:page;" filled="f" stroked="f" coordsize="21600,21600" o:gfxdata="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pgltm3gAAAA4BAAAPAAAAAAAAAAEAIAAAACIAAABkcnMvZG93bnJldi54bWxQSwECFAAUAAAA&#10;CACHTuJAId66GS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pacing w:before="0" w:beforeAutospacing="0" w:after="0" w:afterAutospacing="0" w:line="560" w:lineRule="exact"/>
                        <w:ind w:left="0" w:right="0"/>
                        <w:jc w:val="left"/>
                        <w:rPr>
                          <w:rFonts w:hint="default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第一步.项目单位采购前需要有学校批示的“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u w:val="single"/>
                          <w:lang w:val="en-US" w:eastAsia="zh-CN"/>
                        </w:rPr>
                        <w:t>立项或报告</w:t>
                      </w:r>
                      <w:r>
                        <w:rPr>
                          <w:rFonts w:hint="default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u w:val="single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（注：临时性急需购买货物、服务、工程等需要有请示报告，根据资金来源由学校分管或主管校长签字，预算资金在15万元及以上到30万元以下（不含30万元）需要上校长办公会，预算资金在30万元以上（含30万元）需要上党委会。）第二步.填写“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u w:val="single"/>
                          <w:lang w:val="en-US" w:eastAsia="zh-CN"/>
                        </w:rPr>
                        <w:t>集中采购项目审批表”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（从国资处文件下载获取，用于审批采购方式及是否同意自行采购）第三步.按学校“《江苏建筑职业技术学院采购管理办法》苏建院发〔2018〕15号进行采购，填写“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u w:val="single"/>
                          <w:lang w:val="en-US" w:eastAsia="zh-CN"/>
                        </w:rPr>
                        <w:t>采购记录表”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（从国资处文件下载获取）第四步.采购总价在3万元以上（含3万元）项目，由项目单位填写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u w:val="single"/>
                          <w:lang w:val="en-US" w:eastAsia="zh-CN"/>
                        </w:rPr>
                        <w:t>“合同审批表”和起草合同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（从国资处文件下载获取合同审批表及合同模板）</w:t>
                      </w:r>
                    </w:p>
                    <w:p>
                      <w:pP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6399411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6618605</wp:posOffset>
                </wp:positionV>
                <wp:extent cx="1348105" cy="51689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52"/>
                                <w:lang w:val="en-US" w:eastAsia="zh-CN"/>
                              </w:rPr>
                              <w:t>采购结束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521.15pt;height:40.7pt;width:106.15pt;z-index:-1930973184;mso-width-relative:page;mso-height-relative:page;" filled="f" stroked="f" coordsize="21600,21600" o:gfxdata="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4g&#10;QJrcAAAADQEAAA8AAAAAAAAAAQAgAAAAIgAAAGRycy9kb3ducmV2LnhtbFBLAQIUABQAAAAIAIdO&#10;4kDKytHg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52"/>
                          <w:lang w:val="en-US" w:eastAsia="zh-CN"/>
                        </w:rPr>
                        <w:t>采购结束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6527800</wp:posOffset>
                </wp:positionV>
                <wp:extent cx="2435225" cy="653415"/>
                <wp:effectExtent l="6350" t="6350" r="15875" b="698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653415"/>
                        </a:xfrm>
                        <a:prstGeom prst="roundRect">
                          <a:avLst>
                            <a:gd name="adj" fmla="val 3251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55pt;margin-top:514pt;height:51.45pt;width:191.75pt;z-index:251789312;v-text-anchor:middle;mso-width-relative:page;mso-height-relative:page;" fillcolor="#DEEBF7 [660]" filled="t" stroked="t" coordsize="21600,21600" arcsize="0.325185185185185" o:gfxdata="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XhYqnZAAAADQEAAA8AAAAAAAAAAQAgAAAAIgAAAGRycy9kb3ducmV2LnhtbFBLAQIU&#10;ABQAAAAIAIdO4kCurXBrnQIAABgFAAAOAAAAAAAAAAEAIAAAACg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06816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6085840</wp:posOffset>
                </wp:positionV>
                <wp:extent cx="0" cy="381000"/>
                <wp:effectExtent l="53975" t="0" r="6032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3015" y="7045325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05pt;margin-top:479.2pt;height:30pt;width:0pt;z-index:255906816;mso-width-relative:page;mso-height-relative:page;" filled="f" stroked="t" coordsize="21600,21600" o:gfxdata="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OFVQm1wAAAAwBAAAPAAAAAAAAAAEAIAAAACIAAABkcnMvZG93bnJldi54bWxQSwEC&#10;FAAUAAAACACHTuJAoWd1DvUBAACeAwAADgAAAAAAAAABACAAAAAmAQAAZHJzL2Uyb0RvYy54bWxQ&#10;SwUGAAAAAAYABgBZAQAAjQ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157440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4940935</wp:posOffset>
                </wp:positionV>
                <wp:extent cx="6985" cy="499745"/>
                <wp:effectExtent l="48260" t="0" r="59055" b="146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850" y="8120380"/>
                          <a:ext cx="6985" cy="4997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5pt;margin-top:389.05pt;height:39.35pt;width:0.55pt;z-index:260157440;mso-width-relative:page;mso-height-relative:page;" filled="f" stroked="t" coordsize="21600,21600" o:gfxdata="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2XJXNkAAAALAQAADwAAAAAAAAABACAAAAAiAAAAZHJzL2Rvd25yZXYueG1s&#10;UEsBAhQAFAAAAAgAh07iQGbio733AQAAoAMAAA4AAAAAAAAAAQAgAAAAKAEAAGRycy9lMm9Eb2Mu&#10;eG1sUEsFBgAAAAAGAAYAWQEAAJE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557478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5525135</wp:posOffset>
                </wp:positionV>
                <wp:extent cx="1348105" cy="51689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52"/>
                                <w:lang w:val="en-US" w:eastAsia="zh-CN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65pt;margin-top:435.05pt;height:40.7pt;width:106.15pt;z-index:1475574784;mso-width-relative:page;mso-height-relative:page;" filled="f" stroked="f" coordsize="21600,21600" o:gfxdata="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G&#10;d+1t3AAAAAsBAAAPAAAAAAAAAAEAIAAAACIAAABkcnMvZG93bnJldi54bWxQSwECFAAUAAAACACH&#10;TuJAo6SQ5i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52"/>
                          <w:lang w:val="en-US" w:eastAsia="zh-CN"/>
                        </w:rPr>
                        <w:t>签订合同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5450840</wp:posOffset>
                </wp:positionV>
                <wp:extent cx="3530600" cy="598805"/>
                <wp:effectExtent l="6350" t="6350" r="6350" b="234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598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7pt;margin-top:429.2pt;height:47.15pt;width:278pt;z-index:251722752;v-text-anchor:middle;mso-width-relative:page;mso-height-relative:page;" fillcolor="#DEEBF7 [660]" filled="t" stroked="t" coordsize="21600,21600" o:gfxdata="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cBMCzXAAAACwEAAA8AAAAAAAAAAQAgAAAAIgAAAGRycy9kb3du&#10;cmV2LnhtbFBLAQIUABQAAAAIAIdO4kBbhhj1cgIAAN8EAAAOAAAAAAAAAAEAIAAAACYBAABkcnMv&#10;ZTJvRG9jLnhtbFBLBQYAAAAABgAGAFkBAAAKBg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0579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4932680</wp:posOffset>
                </wp:positionV>
                <wp:extent cx="3524250" cy="23495"/>
                <wp:effectExtent l="0" t="13970" r="0" b="1968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7710" y="7045325"/>
                          <a:ext cx="3524250" cy="234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45pt;margin-top:388.4pt;height:1.85pt;width:277.5pt;z-index:255905792;mso-width-relative:page;mso-height-relative:page;" filled="f" stroked="t" coordsize="21600,21600" o:gfxdata="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5t/Dw1wAAAAsBAAAPAAAAAAAA&#10;AAEAIAAAACIAAABkcnMvZG93bnJldi54bWxQSwECFAAUAAAACACHTuJA6fBDL9oBAAB2AwAADgAA&#10;AAAAAAABACAAAAAmAQAAZHJzL2Uyb0RvYy54bWxQSwUGAAAAAAYABgBZAQAAcgUAAAAA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3945890</wp:posOffset>
                </wp:positionV>
                <wp:extent cx="2340610" cy="598805"/>
                <wp:effectExtent l="6350" t="6350" r="15240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598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15pt;margin-top:310.7pt;height:47.15pt;width:184.3pt;z-index:251673600;v-text-anchor:middle;mso-width-relative:page;mso-height-relative:page;" fillcolor="#DEEBF7 [660]" filled="t" stroked="t" coordsize="21600,21600" o:gfxdata="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l97qStgAAAALAQAADwAAAAAAAAABACAAAAAiAAAAZHJzL2Rv&#10;d25yZXYueG1sUEsBAhQAFAAAAAgAh07iQESMfbVzAgAA3wQAAA4AAAAAAAAAAQAgAAAAJw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7894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4580255</wp:posOffset>
                </wp:positionV>
                <wp:extent cx="5715" cy="346075"/>
                <wp:effectExtent l="49530" t="0" r="59055" b="158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46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65pt;margin-top:360.65pt;height:27.25pt;width:0.45pt;z-index:253778944;mso-width-relative:page;mso-height-relative:page;" filled="f" stroked="t" coordsize="21600,21600" o:gfxdata="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Gb&#10;1KnYAAAACwEAAA8AAAAAAAAAAQAgAAAAIgAAAGRycy9kb3ducmV2LnhtbFBLAQIUABQAAAAIAIdO&#10;4kD0Kypp6gEAAJUDAAAOAAAAAAAAAAEAIAAAACcBAABkcnMvZTJvRG9jLnhtbFBLBQYAAAAABgAG&#10;AFkBAACDBQAAAAA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0992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3705225</wp:posOffset>
                </wp:positionV>
                <wp:extent cx="0" cy="259080"/>
                <wp:effectExtent l="53975" t="0" r="60325" b="762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0875" y="2990215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.85pt;margin-top:291.75pt;height:20.4pt;width:0pt;z-index:253780992;mso-width-relative:page;mso-height-relative:page;" filled="f" stroked="t" coordsize="21600,21600" o:gfxdata="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8dA32AAAAAsBAAAPAAAAAAAAAAEAIAAAACIAAABkcnMvZG93bnJldi54bWxQSwEC&#10;FAAUAAAACACHTuJA4KDfGPQBAACdAwAADgAAAAAAAAABACAAAAAnAQAAZHJzL2Uyb0RvYy54bWxQ&#10;SwUGAAAAAAYABgBZAQAAjQ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3961765</wp:posOffset>
                </wp:positionV>
                <wp:extent cx="2340610" cy="598805"/>
                <wp:effectExtent l="6350" t="6350" r="15240" b="234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598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05pt;margin-top:311.95pt;height:47.15pt;width:184.3pt;z-index:251665408;v-text-anchor:middle;mso-width-relative:page;mso-height-relative:page;" fillcolor="#DEEBF7 [660]" filled="t" stroked="t" coordsize="21600,21600" o:gfxdata="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fAMNp9gAAAALAQAADwAAAAAAAAABACAAAAAiAAAAZHJzL2Rv&#10;d25yZXYueG1sUEsBAhQAFAAAAAgAh07iQARa2Y5zAgAA3wQAAA4AAAAAAAAAAQAgAAAAJw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04768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3703320</wp:posOffset>
                </wp:positionV>
                <wp:extent cx="0" cy="259080"/>
                <wp:effectExtent l="53975" t="0" r="60325" b="762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0.4pt;margin-top:291.6pt;height:20.4pt;width:0pt;z-index:255904768;mso-width-relative:page;mso-height-relative:page;" filled="f" stroked="t" coordsize="21600,21600" o:gfxdata="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G+9M1wAA&#10;AAsBAAAPAAAAAAAAAAEAIAAAACIAAABkcnMvZG93bnJldi54bWxQSwECFAAUAAAACACHTuJAUbKx&#10;uOYBAACSAwAADgAAAAAAAAABACAAAAAmAQAAZHJzL2Uyb0RvYy54bWxQSwUGAAAAAAYABgBZAQAA&#10;fg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6399308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3474085</wp:posOffset>
                </wp:positionV>
                <wp:extent cx="0" cy="259080"/>
                <wp:effectExtent l="53975" t="0" r="60325" b="762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9pt;margin-top:273.55pt;height:20.4pt;width:0pt;z-index:-1930974208;mso-width-relative:page;mso-height-relative:page;" filled="f" stroked="t" coordsize="21600,21600" o:gfxdata="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k6ejtcA&#10;AAALAQAADwAAAAAAAAABACAAAAAiAAAAZHJzL2Rvd25yZXYueG1sUEsBAhQAFAAAAAgAh07iQCy7&#10;LufnAQAAkgMAAA4AAAAAAAAAAQAgAAAAJgEAAGRycy9lMm9Eb2MueG1sUEsFBgAAAAAGAAYAWQEA&#10;AH8FAAAAAA==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464691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2938780</wp:posOffset>
                </wp:positionV>
                <wp:extent cx="1902460" cy="51689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52"/>
                                <w:lang w:val="en-US" w:eastAsia="zh-CN"/>
                              </w:rPr>
                              <w:t>审批采购方式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85pt;margin-top:231.4pt;height:40.7pt;width:149.8pt;z-index:404646912;mso-width-relative:page;mso-height-relative:page;" filled="f" stroked="f" coordsize="21600,21600" o:gfxdata="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I&#10;9mtx3QAAAAsBAAAPAAAAAAAAAAEAIAAAACIAAABkcnMvZG93bnJldi54bWxQSwECFAAUAAAACACH&#10;TuJA2Vz43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52"/>
                          <w:lang w:val="en-US" w:eastAsia="zh-CN"/>
                        </w:rPr>
                        <w:t>审批采购方式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815206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1839595</wp:posOffset>
                </wp:positionV>
                <wp:extent cx="2157730" cy="5168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52"/>
                                <w:lang w:val="en-US" w:eastAsia="zh-CN"/>
                              </w:rPr>
                              <w:t>立项或报告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05pt;margin-top:144.85pt;height:40.7pt;width:169.9pt;z-index:328152064;mso-width-relative:page;mso-height-relative:page;" filled="f" stroked="f" coordsize="21600,21600" o:gfxdata="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GP4k/dAAAACwEAAA8AAAAAAAAAAQAgAAAAIgAAAGRycy9kb3ducmV2LnhtbFBLAQIUABQAAAAI&#10;AIdO4kBU3cpy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52"/>
                          <w:lang w:val="en-US" w:eastAsia="zh-CN"/>
                        </w:rPr>
                        <w:t>立项或报告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7996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3696335</wp:posOffset>
                </wp:positionV>
                <wp:extent cx="3484880" cy="23495"/>
                <wp:effectExtent l="0" t="9525" r="1270" b="2413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7765" y="4664075"/>
                          <a:ext cx="3484880" cy="23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95pt;margin-top:291.05pt;height:1.85pt;width:274.4pt;z-index:253779968;mso-width-relative:page;mso-height-relative:page;" filled="f" stroked="t" coordsize="21600,21600" o:gfxdata="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dLjtdoAAAALAQAADwAA&#10;AAAAAAABACAAAAAiAAAAZHJzL2Rvd25yZXYueG1sUEsBAhQAFAAAAAgAh07iQHCV6ZXbAQAAdgMA&#10;AA4AAAAAAAAAAQAgAAAAKQEAAGRycy9lMm9Eb2MueG1sUEsFBgAAAAAGAAYAWQEAAHY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2397760</wp:posOffset>
                </wp:positionV>
                <wp:extent cx="0" cy="477520"/>
                <wp:effectExtent l="53975" t="0" r="60325" b="1778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9pt;margin-top:188.8pt;height:37.6pt;width:0pt;z-index:252187648;mso-width-relative:page;mso-height-relative:page;" filled="f" stroked="t" coordsize="21600,21600" o:gfxdata="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Eny8R&#10;2AAAAAsBAAAPAAAAAAAAAAEAIAAAACIAAABkcnMvZG93bnJldi54bWxQSwECFAAUAAAACACHTuJA&#10;WY6uDugBAACSAwAADgAAAAAAAAABACAAAAAnAQAAZHJzL2Uyb0RvYy54bWxQSwUGAAAAAAYABgBZ&#10;AQAAgQUAAAAA&#10;">
                <v:fill on="f" focussize="0,0"/>
                <v:stroke weight="1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2861945</wp:posOffset>
                </wp:positionV>
                <wp:extent cx="2340610" cy="598805"/>
                <wp:effectExtent l="6350" t="6350" r="15240" b="234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598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7pt;margin-top:225.35pt;height:47.15pt;width:184.3pt;z-index:251661312;v-text-anchor:middle;mso-width-relative:page;mso-height-relative:page;" fillcolor="#DEEBF7 [660]" filled="t" stroked="t" coordsize="21600,21600" o:gfxdata="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f1TD+NcAAAALAQAADwAAAAAAAAABACAAAAAiAAAAZHJzL2Rv&#10;d25yZXYueG1sUEsBAhQAFAAAAAgAh07iQMR5pyx0AgAA3wQAAA4AAAAAAAAAAQAgAAAAJg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1789430</wp:posOffset>
                </wp:positionV>
                <wp:extent cx="2340610" cy="598805"/>
                <wp:effectExtent l="6350" t="6350" r="15240" b="234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1905" y="2718435"/>
                          <a:ext cx="2340610" cy="598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0.15pt;margin-top:140.9pt;height:47.15pt;width:184.3pt;z-index:251659264;v-text-anchor:middle;mso-width-relative:page;mso-height-relative:page;" fillcolor="#DEEBF7 [660]" filled="t" stroked="t" coordsize="21600,21600" o:gfxdata="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c2Cx11wAAAAsBAAAPAAAAAAAAAAEAIAAA&#10;ACIAAABkcnMvZG93bnJldi54bWxQSwECFAAUAAAACACHTuJASdKKTX8CAADrBAAADgAAAAAAAAAB&#10;ACAAAAAmAQAAZHJzL2Uyb0RvYy54bWxQSwUGAAAAAAYABgBZAQAAFw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567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D0640"/>
    <w:rsid w:val="01AD0A3A"/>
    <w:rsid w:val="020D0640"/>
    <w:rsid w:val="188E0C10"/>
    <w:rsid w:val="1B1F7D1C"/>
    <w:rsid w:val="2302638B"/>
    <w:rsid w:val="268E7D2F"/>
    <w:rsid w:val="362B6C97"/>
    <w:rsid w:val="429D6B91"/>
    <w:rsid w:val="490B054E"/>
    <w:rsid w:val="58141812"/>
    <w:rsid w:val="6A6C3AB7"/>
    <w:rsid w:val="77B13E35"/>
    <w:rsid w:val="787801A1"/>
    <w:rsid w:val="7DA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559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af4d7790-deb4-378a-be4b-a0a3bb9c8bc9\&#36890;&#29992;&#27969;&#31243;&#22270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通用流程图模板.docx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2020-05-19T02:09:00Z</dcterms:created>
  <dc:creator>舞动的叶</dc:creator>
  <cp:lastModifiedBy>舞动的叶</cp:lastModifiedBy>
  <cp:lastPrinted>2020-05-19T02:52:00Z</cp:lastPrinted>
  <dcterms:modified xsi:type="dcterms:W3CDTF">2020-05-19T03:41:02Z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